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EDD" w:rsidRDefault="008A34F4">
      <w:pPr>
        <w:pStyle w:val="Standard"/>
        <w:jc w:val="center"/>
      </w:pPr>
      <w:bookmarkStart w:id="0" w:name="_GoBack"/>
      <w:bookmarkEnd w:id="0"/>
      <w:r>
        <w:t>2 «в» (18 марта)</w:t>
      </w:r>
    </w:p>
    <w:p w:rsidR="00003EDD" w:rsidRDefault="008A34F4">
      <w:pPr>
        <w:pStyle w:val="Standard"/>
      </w:pPr>
      <w:r>
        <w:t>Математика — стр. 57 упр. 1,4,7, рисунок на полях — устно; упр. 2,5,6 — письменно.</w:t>
      </w:r>
    </w:p>
    <w:p w:rsidR="00003EDD" w:rsidRDefault="008A34F4">
      <w:pPr>
        <w:pStyle w:val="Standard"/>
      </w:pPr>
      <w:r>
        <w:t xml:space="preserve">Русский язык — стр. 83 выучить правило, упр. 144 (выполнить задания к упражнению), </w:t>
      </w:r>
      <w:r>
        <w:t>упр. 145 озаглавить текст и ответить на все 4 вопроса.</w:t>
      </w:r>
    </w:p>
    <w:p w:rsidR="00003EDD" w:rsidRDefault="008A34F4">
      <w:pPr>
        <w:pStyle w:val="Standard"/>
      </w:pPr>
      <w:r>
        <w:t>Литературное чтение — стр. 139-143 прочитать 3 раза.</w:t>
      </w:r>
    </w:p>
    <w:p w:rsidR="00003EDD" w:rsidRDefault="008A34F4">
      <w:pPr>
        <w:pStyle w:val="Standard"/>
      </w:pPr>
      <w:r>
        <w:t>Физическая культура — нарисовать шахматную доску.</w:t>
      </w:r>
    </w:p>
    <w:p w:rsidR="00003EDD" w:rsidRDefault="008A34F4">
      <w:pPr>
        <w:pStyle w:val="Standard"/>
      </w:pPr>
      <w:r>
        <w:t>ИЗО — рисунок домика для сказочного героя и самого героя (на одном листе). Рисунок в цвете.</w:t>
      </w:r>
    </w:p>
    <w:sectPr w:rsidR="00003ED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4F4" w:rsidRDefault="008A34F4">
      <w:r>
        <w:separator/>
      </w:r>
    </w:p>
  </w:endnote>
  <w:endnote w:type="continuationSeparator" w:id="0">
    <w:p w:rsidR="008A34F4" w:rsidRDefault="008A3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4F4" w:rsidRDefault="008A34F4">
      <w:r>
        <w:rPr>
          <w:color w:val="000000"/>
        </w:rPr>
        <w:separator/>
      </w:r>
    </w:p>
  </w:footnote>
  <w:footnote w:type="continuationSeparator" w:id="0">
    <w:p w:rsidR="008A34F4" w:rsidRDefault="008A3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03EDD"/>
    <w:rsid w:val="00003EDD"/>
    <w:rsid w:val="00144C21"/>
    <w:rsid w:val="008A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C7E86-8DA7-447F-B549-DFC6B16A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4">
    <w:name w:val="heading 4"/>
    <w:basedOn w:val="Heading"/>
    <w:next w:val="Textbody"/>
    <w:pPr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2020-03-18T08:20:00Z</dcterms:created>
  <dcterms:modified xsi:type="dcterms:W3CDTF">2020-03-18T08:20:00Z</dcterms:modified>
</cp:coreProperties>
</file>